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BEEC0" w14:textId="3704E89A" w:rsidR="00A965E1" w:rsidRPr="00E33A27" w:rsidRDefault="00A965E1" w:rsidP="00A965E1">
      <w:pPr>
        <w:tabs>
          <w:tab w:val="right" w:pos="540"/>
          <w:tab w:val="left" w:pos="720"/>
          <w:tab w:val="left" w:pos="1080"/>
          <w:tab w:val="left" w:pos="1440"/>
        </w:tabs>
        <w:jc w:val="center"/>
        <w:rPr>
          <w:b/>
        </w:rPr>
      </w:pPr>
      <w:r w:rsidRPr="00E33A27">
        <w:rPr>
          <w:b/>
          <w:sz w:val="24"/>
        </w:rPr>
        <w:t>Message Outline</w:t>
      </w:r>
    </w:p>
    <w:p w14:paraId="493330A3" w14:textId="57B677B7" w:rsidR="00EC06AB" w:rsidRDefault="00126BCE" w:rsidP="00EC06AB">
      <w:pPr>
        <w:jc w:val="center"/>
      </w:pPr>
      <w:r>
        <w:t>June 28</w:t>
      </w:r>
      <w:r w:rsidR="00EC06AB">
        <w:t>, 20</w:t>
      </w:r>
      <w:r w:rsidR="00D66D19">
        <w:t>20</w:t>
      </w:r>
      <w:r w:rsidR="00EC06AB">
        <w:t xml:space="preserve"> </w:t>
      </w:r>
    </w:p>
    <w:p w14:paraId="4BDDC4D7" w14:textId="77777777" w:rsidR="00A965E1" w:rsidRDefault="00A965E1" w:rsidP="00A965E1">
      <w:pPr>
        <w:tabs>
          <w:tab w:val="right" w:pos="540"/>
          <w:tab w:val="left" w:pos="720"/>
          <w:tab w:val="left" w:pos="1080"/>
          <w:tab w:val="left" w:pos="1440"/>
        </w:tabs>
      </w:pPr>
    </w:p>
    <w:p w14:paraId="6E8CCA84" w14:textId="77777777" w:rsidR="00126BCE" w:rsidRDefault="00126BCE" w:rsidP="00126BCE">
      <w:pPr>
        <w:pBdr>
          <w:top w:val="single" w:sz="4" w:space="1" w:color="auto"/>
          <w:bottom w:val="single" w:sz="4" w:space="1" w:color="auto"/>
        </w:pBdr>
        <w:tabs>
          <w:tab w:val="right" w:pos="540"/>
          <w:tab w:val="left" w:pos="720"/>
          <w:tab w:val="left" w:pos="1080"/>
          <w:tab w:val="left" w:pos="1440"/>
        </w:tabs>
        <w:jc w:val="center"/>
        <w:rPr>
          <w:b/>
        </w:rPr>
      </w:pPr>
      <w:r w:rsidRPr="00126BCE">
        <w:rPr>
          <w:b/>
        </w:rPr>
        <w:t xml:space="preserve">A Harvest of Spiritual Fruit: Peace </w:t>
      </w:r>
    </w:p>
    <w:p w14:paraId="15D54DF7" w14:textId="2EC8F5DC" w:rsidR="00A965E1" w:rsidRPr="00EC06AB" w:rsidRDefault="00126BCE" w:rsidP="00126BCE">
      <w:pPr>
        <w:pBdr>
          <w:top w:val="single" w:sz="4" w:space="1" w:color="auto"/>
          <w:bottom w:val="single" w:sz="4" w:space="1" w:color="auto"/>
        </w:pBdr>
        <w:tabs>
          <w:tab w:val="right" w:pos="540"/>
          <w:tab w:val="left" w:pos="720"/>
          <w:tab w:val="left" w:pos="1080"/>
          <w:tab w:val="left" w:pos="1440"/>
        </w:tabs>
        <w:jc w:val="center"/>
        <w:rPr>
          <w:b/>
        </w:rPr>
      </w:pPr>
      <w:r w:rsidRPr="00126BCE">
        <w:rPr>
          <w:b/>
        </w:rPr>
        <w:t xml:space="preserve"> Isaiah 26: 3-4 </w:t>
      </w:r>
      <w:r w:rsidR="00D66D19">
        <w:rPr>
          <w:b/>
        </w:rPr>
        <w:t xml:space="preserve"> </w:t>
      </w:r>
    </w:p>
    <w:p w14:paraId="7560283C" w14:textId="77777777" w:rsidR="00126BCE" w:rsidRPr="00126BCE" w:rsidRDefault="00126BCE" w:rsidP="00126BCE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200"/>
        <w:rPr>
          <w:sz w:val="2"/>
          <w:szCs w:val="4"/>
        </w:rPr>
      </w:pPr>
    </w:p>
    <w:p w14:paraId="258F789B" w14:textId="1822428F" w:rsidR="00126BCE" w:rsidRDefault="00126BCE" w:rsidP="00126BCE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200"/>
      </w:pPr>
      <w:r>
        <w:tab/>
        <w:t>I.</w:t>
      </w:r>
      <w:r>
        <w:tab/>
        <w:t>Introduction: “Nobody” did it!</w:t>
      </w:r>
    </w:p>
    <w:p w14:paraId="0C1299CB" w14:textId="77777777" w:rsidR="00126BCE" w:rsidRDefault="00126BCE" w:rsidP="00126BCE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200"/>
      </w:pPr>
      <w:r>
        <w:tab/>
        <w:t>II.</w:t>
      </w:r>
      <w:r>
        <w:tab/>
        <w:t>How do we obtain peace?</w:t>
      </w:r>
    </w:p>
    <w:p w14:paraId="40A2BF29" w14:textId="2A91C0C1" w:rsidR="00126BCE" w:rsidRDefault="00126BCE" w:rsidP="00126BCE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700"/>
      </w:pPr>
      <w:r>
        <w:tab/>
      </w:r>
      <w:r>
        <w:tab/>
        <w:t>A.</w:t>
      </w:r>
      <w:r>
        <w:tab/>
        <w:t xml:space="preserve">Peace is often described as the absence of conflict, </w:t>
      </w:r>
      <w:r>
        <w:tab/>
      </w:r>
      <w:r>
        <w:tab/>
      </w:r>
      <w:r>
        <w:tab/>
      </w:r>
      <w:r>
        <w:t>noise, trouble.</w:t>
      </w:r>
    </w:p>
    <w:p w14:paraId="3E8C6D7F" w14:textId="6FD500F6" w:rsidR="00126BCE" w:rsidRDefault="00126BCE" w:rsidP="00126BCE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700"/>
      </w:pPr>
      <w:r>
        <w:tab/>
      </w:r>
      <w:r>
        <w:tab/>
        <w:t>B.</w:t>
      </w:r>
      <w:r>
        <w:tab/>
        <w:t xml:space="preserve">Genuine peace includes the presence of that which is </w:t>
      </w:r>
      <w:r>
        <w:tab/>
      </w:r>
      <w:r>
        <w:tab/>
      </w:r>
      <w:r>
        <w:tab/>
        <w:t xml:space="preserve">wonderfully positive.     </w:t>
      </w:r>
    </w:p>
    <w:p w14:paraId="2C5186AB" w14:textId="77777777" w:rsidR="00126BCE" w:rsidRDefault="00126BCE" w:rsidP="00126BCE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200"/>
      </w:pPr>
      <w:r>
        <w:tab/>
        <w:t>III.</w:t>
      </w:r>
      <w:r>
        <w:tab/>
        <w:t>What is peace?</w:t>
      </w:r>
    </w:p>
    <w:p w14:paraId="4EA80651" w14:textId="77777777" w:rsidR="00126BCE" w:rsidRDefault="00126BCE" w:rsidP="00126BCE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700"/>
      </w:pPr>
      <w:r>
        <w:tab/>
      </w:r>
      <w:r>
        <w:tab/>
        <w:t>A.</w:t>
      </w:r>
      <w:r>
        <w:tab/>
        <w:t>It is more than an emotion of inner calm and quiet.</w:t>
      </w:r>
    </w:p>
    <w:p w14:paraId="1F07341C" w14:textId="77777777" w:rsidR="00126BCE" w:rsidRDefault="00126BCE" w:rsidP="00126BCE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700"/>
      </w:pPr>
      <w:r>
        <w:tab/>
      </w:r>
      <w:r>
        <w:tab/>
        <w:t>B.</w:t>
      </w:r>
      <w:r>
        <w:tab/>
        <w:t>It is a condition of life in which all the parts are ‘in sync.’</w:t>
      </w:r>
    </w:p>
    <w:p w14:paraId="7266D21D" w14:textId="77777777" w:rsidR="00126BCE" w:rsidRDefault="00126BCE" w:rsidP="00126BCE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200"/>
      </w:pPr>
      <w:r>
        <w:tab/>
        <w:t>IV.</w:t>
      </w:r>
      <w:r>
        <w:tab/>
        <w:t>Who provides us with peace?</w:t>
      </w:r>
    </w:p>
    <w:p w14:paraId="6D97885C" w14:textId="77777777" w:rsidR="00126BCE" w:rsidRDefault="00126BCE" w:rsidP="00126BCE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700"/>
      </w:pPr>
      <w:r>
        <w:tab/>
      </w:r>
      <w:r>
        <w:tab/>
        <w:t>A.</w:t>
      </w:r>
      <w:r>
        <w:tab/>
        <w:t>Jesus restores us to harmony with God</w:t>
      </w:r>
    </w:p>
    <w:p w14:paraId="69572BED" w14:textId="620CEF59" w:rsidR="00126BCE" w:rsidRDefault="00126BCE" w:rsidP="00126BCE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700"/>
      </w:pPr>
      <w:r>
        <w:tab/>
      </w:r>
      <w:r>
        <w:tab/>
        <w:t>B.</w:t>
      </w:r>
      <w:r>
        <w:tab/>
        <w:t xml:space="preserve">A life focused on God and lived for him brings harmony, </w:t>
      </w:r>
      <w:r>
        <w:tab/>
      </w:r>
      <w:r>
        <w:tab/>
      </w:r>
      <w:r>
        <w:tab/>
      </w:r>
      <w:r>
        <w:t>unity, and balance into our lives.</w:t>
      </w:r>
    </w:p>
    <w:p w14:paraId="6F10CBD3" w14:textId="503D22B3" w:rsidR="005E693D" w:rsidRPr="005E693D" w:rsidRDefault="00126BCE" w:rsidP="00126BCE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800"/>
      </w:pPr>
      <w:r>
        <w:tab/>
        <w:t>V.</w:t>
      </w:r>
      <w:r>
        <w:tab/>
        <w:t>Conclusion: Nobody needs to be left out.</w:t>
      </w:r>
    </w:p>
    <w:sectPr w:rsidR="005E693D" w:rsidRPr="005E693D">
      <w:headerReference w:type="default" r:id="rId6"/>
      <w:pgSz w:w="7920" w:h="12240" w:orient="landscape" w:code="1"/>
      <w:pgMar w:top="720" w:right="864" w:bottom="1080" w:left="8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6A992" w14:textId="77777777" w:rsidR="00E50FA2" w:rsidRDefault="00E50FA2">
      <w:r>
        <w:separator/>
      </w:r>
    </w:p>
  </w:endnote>
  <w:endnote w:type="continuationSeparator" w:id="0">
    <w:p w14:paraId="3C3CB4E0" w14:textId="77777777" w:rsidR="00E50FA2" w:rsidRDefault="00E5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40012" w14:textId="77777777" w:rsidR="00E50FA2" w:rsidRDefault="00E50FA2">
      <w:r>
        <w:separator/>
      </w:r>
    </w:p>
  </w:footnote>
  <w:footnote w:type="continuationSeparator" w:id="0">
    <w:p w14:paraId="24FFBFEA" w14:textId="77777777" w:rsidR="00E50FA2" w:rsidRDefault="00E5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EC27A" w14:textId="77777777" w:rsidR="00A965E1" w:rsidRDefault="00A965E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CE"/>
    <w:rsid w:val="000308F5"/>
    <w:rsid w:val="00085550"/>
    <w:rsid w:val="000F6D9D"/>
    <w:rsid w:val="00126BCE"/>
    <w:rsid w:val="00155C4C"/>
    <w:rsid w:val="00174BE5"/>
    <w:rsid w:val="00184BD1"/>
    <w:rsid w:val="001A7802"/>
    <w:rsid w:val="001C5011"/>
    <w:rsid w:val="00321274"/>
    <w:rsid w:val="0032690B"/>
    <w:rsid w:val="00410E87"/>
    <w:rsid w:val="00474D3A"/>
    <w:rsid w:val="00581EA6"/>
    <w:rsid w:val="005C55CB"/>
    <w:rsid w:val="005E693D"/>
    <w:rsid w:val="0062100F"/>
    <w:rsid w:val="00623660"/>
    <w:rsid w:val="006B0487"/>
    <w:rsid w:val="007B03E0"/>
    <w:rsid w:val="008158A1"/>
    <w:rsid w:val="008579F2"/>
    <w:rsid w:val="008643E0"/>
    <w:rsid w:val="0089233D"/>
    <w:rsid w:val="00A45A95"/>
    <w:rsid w:val="00A47A00"/>
    <w:rsid w:val="00A965E1"/>
    <w:rsid w:val="00B55E54"/>
    <w:rsid w:val="00BE43E7"/>
    <w:rsid w:val="00C73431"/>
    <w:rsid w:val="00CF0BEB"/>
    <w:rsid w:val="00D635E4"/>
    <w:rsid w:val="00D66D19"/>
    <w:rsid w:val="00D67CD4"/>
    <w:rsid w:val="00D749E3"/>
    <w:rsid w:val="00E02C0D"/>
    <w:rsid w:val="00E33A27"/>
    <w:rsid w:val="00E50FA2"/>
    <w:rsid w:val="00E56D5D"/>
    <w:rsid w:val="00EA784A"/>
    <w:rsid w:val="00EC06AB"/>
    <w:rsid w:val="00F1370C"/>
    <w:rsid w:val="00F27109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852E4"/>
  <w15:docId w15:val="{B40729AB-7CA0-4437-BBF8-0CECEB36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5E1"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720"/>
      </w:tabs>
      <w:suppressAutoHyphens/>
      <w:spacing w:line="4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va\Documents\2020%20Bulletins\Message%20Outlines\Message%20Outlin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Message Outline 2020.dotx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</vt:lpstr>
    </vt:vector>
  </TitlesOfParts>
  <Company>Providence C.R.C.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</dc:title>
  <dc:creator>Joseph VandenAkker</dc:creator>
  <cp:lastModifiedBy>Joseph VandenAkker</cp:lastModifiedBy>
  <cp:revision>1</cp:revision>
  <cp:lastPrinted>2019-04-20T20:24:00Z</cp:lastPrinted>
  <dcterms:created xsi:type="dcterms:W3CDTF">2020-06-27T21:13:00Z</dcterms:created>
  <dcterms:modified xsi:type="dcterms:W3CDTF">2020-06-27T21:19:00Z</dcterms:modified>
</cp:coreProperties>
</file>